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4"/>
          <w:szCs w:val="24"/>
        </w:rPr>
        <w:alias w:val="Author"/>
        <w:id w:val="4805016"/>
        <w:placeholder>
          <w:docPart w:val="7DA7A1C57C244D82A168783B8529568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7514DD" w:rsidRPr="00E428CF" w:rsidRDefault="00337CD1">
          <w:pPr>
            <w:pStyle w:val="YourName"/>
            <w:rPr>
              <w:sz w:val="24"/>
              <w:szCs w:val="24"/>
            </w:rPr>
          </w:pPr>
          <w:r w:rsidRPr="00E428CF">
            <w:rPr>
              <w:sz w:val="24"/>
              <w:szCs w:val="24"/>
            </w:rPr>
            <w:t>Lisa Hill Corley</w:t>
          </w:r>
        </w:p>
      </w:sdtContent>
    </w:sdt>
    <w:p w:rsidR="007514DD" w:rsidRPr="00E428CF" w:rsidRDefault="00E428CF">
      <w:pPr>
        <w:pStyle w:val="ContactInformation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109728</wp:posOffset>
                </wp:positionH>
                <wp:positionV relativeFrom="paragraph">
                  <wp:posOffset>223977</wp:posOffset>
                </wp:positionV>
                <wp:extent cx="6232550" cy="0"/>
                <wp:effectExtent l="0" t="0" r="158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848B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7.65pt" to="499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" strokecolor="#4579b8 [3044]"/>
            </w:pict>
          </mc:Fallback>
        </mc:AlternateContent>
      </w:r>
      <w:r w:rsidR="00337CD1" w:rsidRPr="00E428CF">
        <w:rPr>
          <w:sz w:val="24"/>
          <w:szCs w:val="24"/>
        </w:rPr>
        <w:t>4985 Swinton Drive</w:t>
      </w:r>
      <w:r w:rsidR="004D7A14" w:rsidRPr="00E428CF">
        <w:rPr>
          <w:sz w:val="24"/>
          <w:szCs w:val="24"/>
        </w:rPr>
        <w:t xml:space="preserve">, </w:t>
      </w:r>
      <w:r w:rsidR="00337CD1" w:rsidRPr="00E428CF">
        <w:rPr>
          <w:sz w:val="24"/>
          <w:szCs w:val="24"/>
        </w:rPr>
        <w:t>Fairfax, VA 22032</w:t>
      </w:r>
      <w:r w:rsidR="004D7A14" w:rsidRPr="00E428CF">
        <w:rPr>
          <w:sz w:val="24"/>
          <w:szCs w:val="24"/>
        </w:rPr>
        <w:t xml:space="preserve"> | </w:t>
      </w:r>
      <w:r w:rsidR="00337CD1" w:rsidRPr="00E428CF">
        <w:rPr>
          <w:sz w:val="24"/>
          <w:szCs w:val="24"/>
        </w:rPr>
        <w:t>703-309-0126</w:t>
      </w:r>
      <w:r w:rsidR="004D7A14" w:rsidRPr="00E428CF">
        <w:rPr>
          <w:sz w:val="24"/>
          <w:szCs w:val="24"/>
        </w:rPr>
        <w:t xml:space="preserve"> | </w:t>
      </w:r>
      <w:r w:rsidR="00337CD1" w:rsidRPr="00E428CF">
        <w:rPr>
          <w:sz w:val="24"/>
          <w:szCs w:val="24"/>
        </w:rPr>
        <w:t>lhillcor@gmu.edu</w:t>
      </w:r>
    </w:p>
    <w:p w:rsidR="007514DD" w:rsidRPr="00E66F6C" w:rsidRDefault="004D7A14">
      <w:pPr>
        <w:pStyle w:val="SectionHeading"/>
        <w:rPr>
          <w:b/>
          <w:sz w:val="18"/>
          <w:szCs w:val="18"/>
        </w:rPr>
      </w:pPr>
      <w:r w:rsidRPr="00E66F6C">
        <w:rPr>
          <w:b/>
          <w:sz w:val="18"/>
          <w:szCs w:val="18"/>
        </w:rPr>
        <w:t>EDUCATION</w:t>
      </w:r>
    </w:p>
    <w:p w:rsidR="007514DD" w:rsidRPr="00E66F6C" w:rsidRDefault="00337CD1">
      <w:pPr>
        <w:pStyle w:val="Location"/>
        <w:rPr>
          <w:sz w:val="18"/>
          <w:szCs w:val="18"/>
        </w:rPr>
      </w:pPr>
      <w:r w:rsidRPr="00E66F6C">
        <w:rPr>
          <w:sz w:val="18"/>
          <w:szCs w:val="18"/>
        </w:rPr>
        <w:t>George Mason University, Fairfax, VA</w:t>
      </w:r>
    </w:p>
    <w:p w:rsidR="007514DD" w:rsidRPr="00E66F6C" w:rsidRDefault="00337CD1">
      <w:pPr>
        <w:pStyle w:val="JobTitle"/>
        <w:rPr>
          <w:sz w:val="18"/>
          <w:szCs w:val="18"/>
        </w:rPr>
      </w:pPr>
      <w:r w:rsidRPr="00E66F6C">
        <w:rPr>
          <w:sz w:val="18"/>
          <w:szCs w:val="18"/>
        </w:rPr>
        <w:t>MFA, Creative Writing</w:t>
      </w:r>
      <w:r w:rsidR="004D7A14" w:rsidRPr="00E66F6C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75215213"/>
          <w:placeholder>
            <w:docPart w:val="E7437132075D412BA8AD76263A77432D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E66F6C">
            <w:rPr>
              <w:sz w:val="18"/>
              <w:szCs w:val="18"/>
            </w:rPr>
            <w:t>2012</w:t>
          </w:r>
        </w:sdtContent>
      </w:sdt>
    </w:p>
    <w:p w:rsidR="00337CD1" w:rsidRPr="00E66F6C" w:rsidRDefault="00337CD1" w:rsidP="00337CD1">
      <w:pPr>
        <w:pStyle w:val="SpaceAfter"/>
        <w:spacing w:after="0"/>
        <w:rPr>
          <w:sz w:val="18"/>
          <w:szCs w:val="18"/>
        </w:rPr>
      </w:pPr>
      <w:r w:rsidRPr="00E66F6C">
        <w:rPr>
          <w:sz w:val="18"/>
          <w:szCs w:val="18"/>
        </w:rPr>
        <w:t>Concentration – Fiction</w:t>
      </w:r>
    </w:p>
    <w:p w:rsidR="007514DD" w:rsidRPr="00E66F6C" w:rsidRDefault="00337CD1" w:rsidP="00337CD1">
      <w:pPr>
        <w:pStyle w:val="SpaceAfter"/>
        <w:spacing w:after="0"/>
        <w:rPr>
          <w:sz w:val="18"/>
          <w:szCs w:val="18"/>
        </w:rPr>
      </w:pPr>
      <w:r w:rsidRPr="00E66F6C">
        <w:rPr>
          <w:sz w:val="18"/>
          <w:szCs w:val="18"/>
        </w:rPr>
        <w:t xml:space="preserve">Thesis: </w:t>
      </w:r>
      <w:r w:rsidRPr="00E66F6C">
        <w:rPr>
          <w:i/>
          <w:sz w:val="18"/>
          <w:szCs w:val="18"/>
        </w:rPr>
        <w:t>Tribute</w:t>
      </w:r>
    </w:p>
    <w:p w:rsidR="00337CD1" w:rsidRPr="00E66F6C" w:rsidRDefault="00337CD1">
      <w:pPr>
        <w:pStyle w:val="Location"/>
        <w:rPr>
          <w:sz w:val="18"/>
          <w:szCs w:val="18"/>
        </w:rPr>
      </w:pPr>
    </w:p>
    <w:p w:rsidR="007514DD" w:rsidRPr="00E66F6C" w:rsidRDefault="00337CD1">
      <w:pPr>
        <w:pStyle w:val="Location"/>
        <w:rPr>
          <w:sz w:val="18"/>
          <w:szCs w:val="18"/>
        </w:rPr>
      </w:pPr>
      <w:r w:rsidRPr="00E66F6C">
        <w:rPr>
          <w:sz w:val="18"/>
          <w:szCs w:val="18"/>
        </w:rPr>
        <w:t>Virginia Tech, Blacksburg, VA</w:t>
      </w:r>
    </w:p>
    <w:p w:rsidR="007514DD" w:rsidRPr="00E66F6C" w:rsidRDefault="00337CD1">
      <w:pPr>
        <w:pStyle w:val="JobTitle"/>
        <w:rPr>
          <w:sz w:val="18"/>
          <w:szCs w:val="18"/>
        </w:rPr>
      </w:pPr>
      <w:r w:rsidRPr="00E66F6C">
        <w:rPr>
          <w:sz w:val="18"/>
          <w:szCs w:val="18"/>
        </w:rPr>
        <w:t>BA, English</w:t>
      </w:r>
      <w:r w:rsidR="004D7A14" w:rsidRPr="00E66F6C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75215217"/>
          <w:placeholder>
            <w:docPart w:val="A48683FE10914B93A3BA9E60FFDF2AF7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E66F6C">
            <w:rPr>
              <w:sz w:val="18"/>
              <w:szCs w:val="18"/>
            </w:rPr>
            <w:t>1992</w:t>
          </w:r>
        </w:sdtContent>
      </w:sdt>
    </w:p>
    <w:p w:rsidR="00E428CF" w:rsidRPr="00E66F6C" w:rsidRDefault="00E428CF" w:rsidP="00A674B8">
      <w:pPr>
        <w:pStyle w:val="SectionHeading"/>
        <w:rPr>
          <w:b/>
          <w:sz w:val="18"/>
          <w:szCs w:val="18"/>
        </w:rPr>
      </w:pPr>
    </w:p>
    <w:p w:rsidR="00A674B8" w:rsidRPr="00E66F6C" w:rsidRDefault="00A674B8" w:rsidP="00A674B8">
      <w:pPr>
        <w:pStyle w:val="SectionHeading"/>
        <w:rPr>
          <w:b/>
          <w:sz w:val="18"/>
          <w:szCs w:val="18"/>
        </w:rPr>
      </w:pPr>
      <w:r w:rsidRPr="00E66F6C">
        <w:rPr>
          <w:b/>
          <w:sz w:val="18"/>
          <w:szCs w:val="18"/>
        </w:rPr>
        <w:t>AWARDS</w:t>
      </w:r>
    </w:p>
    <w:p w:rsidR="00A674B8" w:rsidRPr="00E66F6C" w:rsidRDefault="00E428CF" w:rsidP="00E428CF">
      <w:pPr>
        <w:pStyle w:val="NormalBodyText"/>
        <w:rPr>
          <w:sz w:val="18"/>
          <w:szCs w:val="18"/>
        </w:rPr>
      </w:pPr>
      <w:r w:rsidRPr="00E66F6C">
        <w:rPr>
          <w:sz w:val="18"/>
          <w:szCs w:val="18"/>
        </w:rPr>
        <w:t xml:space="preserve">Charles Johnson Student Fiction Award finalist, </w:t>
      </w:r>
      <w:r w:rsidRPr="00E66F6C">
        <w:rPr>
          <w:i/>
          <w:sz w:val="18"/>
          <w:szCs w:val="18"/>
        </w:rPr>
        <w:t>Crab Orchard Review</w:t>
      </w:r>
      <w:r w:rsidR="00A674B8" w:rsidRPr="00E66F6C">
        <w:rPr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479349057"/>
          <w:placeholder>
            <w:docPart w:val="236F9EBA10354048AA14BEFFA12B280A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E66F6C">
            <w:rPr>
              <w:b/>
              <w:sz w:val="18"/>
              <w:szCs w:val="18"/>
            </w:rPr>
            <w:t>2011</w:t>
          </w:r>
        </w:sdtContent>
      </w:sdt>
    </w:p>
    <w:p w:rsidR="00E428CF" w:rsidRPr="00E66F6C" w:rsidRDefault="00A674B8" w:rsidP="00A674B8">
      <w:pPr>
        <w:pStyle w:val="SectionHeading"/>
        <w:rPr>
          <w:b/>
          <w:sz w:val="18"/>
          <w:szCs w:val="18"/>
        </w:rPr>
      </w:pPr>
      <w:r w:rsidRPr="00E66F6C">
        <w:rPr>
          <w:b/>
          <w:sz w:val="18"/>
          <w:szCs w:val="18"/>
        </w:rPr>
        <w:t xml:space="preserve"> </w:t>
      </w:r>
    </w:p>
    <w:p w:rsidR="007514DD" w:rsidRPr="00E66F6C" w:rsidRDefault="004D7A14" w:rsidP="00A674B8">
      <w:pPr>
        <w:pStyle w:val="SectionHeading"/>
        <w:rPr>
          <w:b/>
          <w:sz w:val="18"/>
          <w:szCs w:val="18"/>
        </w:rPr>
      </w:pPr>
      <w:r w:rsidRPr="00E66F6C">
        <w:rPr>
          <w:b/>
          <w:sz w:val="18"/>
          <w:szCs w:val="18"/>
        </w:rPr>
        <w:t>RELATED EXPERIENCE</w:t>
      </w:r>
    </w:p>
    <w:p w:rsidR="00E66F6C" w:rsidRPr="00E66F6C" w:rsidRDefault="00E66F6C" w:rsidP="00E66F6C">
      <w:pPr>
        <w:pStyle w:val="Location"/>
        <w:rPr>
          <w:sz w:val="18"/>
          <w:szCs w:val="18"/>
        </w:rPr>
      </w:pPr>
    </w:p>
    <w:p w:rsidR="00CD791A" w:rsidRPr="00E66F6C" w:rsidRDefault="00CD791A" w:rsidP="00CD791A">
      <w:pPr>
        <w:pStyle w:val="Location"/>
        <w:rPr>
          <w:i/>
          <w:sz w:val="18"/>
          <w:szCs w:val="18"/>
        </w:rPr>
      </w:pPr>
      <w:r>
        <w:rPr>
          <w:i/>
          <w:sz w:val="18"/>
          <w:szCs w:val="18"/>
        </w:rPr>
        <w:t>Gazing Grain Press</w:t>
      </w:r>
      <w:r w:rsidRPr="00E66F6C">
        <w:rPr>
          <w:i/>
          <w:sz w:val="18"/>
          <w:szCs w:val="18"/>
        </w:rPr>
        <w:t xml:space="preserve"> </w:t>
      </w:r>
      <w:r w:rsidRPr="00E66F6C">
        <w:rPr>
          <w:sz w:val="18"/>
          <w:szCs w:val="18"/>
        </w:rPr>
        <w:t>Fairfax, VA</w:t>
      </w:r>
    </w:p>
    <w:p w:rsidR="00CD791A" w:rsidRPr="00E66F6C" w:rsidRDefault="00CD791A" w:rsidP="00CD791A">
      <w:pPr>
        <w:pStyle w:val="JobTitle"/>
        <w:rPr>
          <w:sz w:val="18"/>
          <w:szCs w:val="18"/>
        </w:rPr>
      </w:pPr>
      <w:r w:rsidRPr="00E66F6C">
        <w:rPr>
          <w:sz w:val="18"/>
          <w:szCs w:val="18"/>
        </w:rPr>
        <w:t>Editor</w:t>
      </w:r>
      <w:r>
        <w:rPr>
          <w:sz w:val="18"/>
          <w:szCs w:val="18"/>
        </w:rPr>
        <w:t xml:space="preserve"> - Events</w:t>
      </w:r>
      <w:r w:rsidRPr="00E66F6C">
        <w:rPr>
          <w:sz w:val="18"/>
          <w:szCs w:val="18"/>
        </w:rPr>
        <w:tab/>
      </w:r>
      <w:r>
        <w:rPr>
          <w:sz w:val="18"/>
          <w:szCs w:val="18"/>
        </w:rPr>
        <w:t>2014 - present</w:t>
      </w:r>
    </w:p>
    <w:p w:rsidR="00CD791A" w:rsidRPr="00E66F6C" w:rsidRDefault="00CD791A" w:rsidP="00CD791A">
      <w:pPr>
        <w:pStyle w:val="SpaceAfter"/>
        <w:rPr>
          <w:sz w:val="18"/>
          <w:szCs w:val="18"/>
        </w:rPr>
      </w:pPr>
      <w:r>
        <w:rPr>
          <w:sz w:val="18"/>
          <w:szCs w:val="18"/>
        </w:rPr>
        <w:t xml:space="preserve">Assisting with the coordination and the press involvement with literary events such as Association of Writers’ Programs (AWP) and George Mason’s </w:t>
      </w:r>
      <w:proofErr w:type="gramStart"/>
      <w:r>
        <w:rPr>
          <w:sz w:val="18"/>
          <w:szCs w:val="18"/>
        </w:rPr>
        <w:t>Fall</w:t>
      </w:r>
      <w:proofErr w:type="gramEnd"/>
      <w:r>
        <w:rPr>
          <w:sz w:val="18"/>
          <w:szCs w:val="18"/>
        </w:rPr>
        <w:t xml:space="preserve"> for the Book, mailing of subscriber issues, assisting in the yearly poetry and prose chapbook contests.</w:t>
      </w:r>
    </w:p>
    <w:p w:rsidR="00E66F6C" w:rsidRPr="00E66F6C" w:rsidRDefault="00E66F6C" w:rsidP="00E66F6C">
      <w:pPr>
        <w:pStyle w:val="Location"/>
        <w:rPr>
          <w:sz w:val="18"/>
          <w:szCs w:val="18"/>
        </w:rPr>
      </w:pPr>
      <w:r w:rsidRPr="00E66F6C">
        <w:rPr>
          <w:sz w:val="18"/>
          <w:szCs w:val="18"/>
        </w:rPr>
        <w:t>Center for Study of Public Choice; GMU; Fairfax; VA</w:t>
      </w:r>
    </w:p>
    <w:p w:rsidR="00E66F6C" w:rsidRPr="00E66F6C" w:rsidRDefault="00E66F6C" w:rsidP="00E66F6C">
      <w:pPr>
        <w:pStyle w:val="JobTitle"/>
        <w:rPr>
          <w:sz w:val="18"/>
          <w:szCs w:val="18"/>
        </w:rPr>
      </w:pPr>
      <w:r w:rsidRPr="00E66F6C">
        <w:rPr>
          <w:sz w:val="18"/>
          <w:szCs w:val="18"/>
        </w:rPr>
        <w:t>Conference Coordinator</w:t>
      </w:r>
      <w:r w:rsidRPr="00E66F6C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75215299"/>
          <w:placeholder>
            <w:docPart w:val="D9E80D31885A43D1ADF8BD808C49CA0B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E66F6C">
            <w:rPr>
              <w:sz w:val="18"/>
              <w:szCs w:val="18"/>
            </w:rPr>
            <w:t>2005 – present</w:t>
          </w:r>
        </w:sdtContent>
      </w:sdt>
    </w:p>
    <w:p w:rsidR="00E66F6C" w:rsidRPr="00E66F6C" w:rsidRDefault="00E66F6C" w:rsidP="00E66F6C">
      <w:pPr>
        <w:pStyle w:val="SpaceAfter"/>
        <w:rPr>
          <w:sz w:val="18"/>
          <w:szCs w:val="18"/>
        </w:rPr>
      </w:pPr>
      <w:r w:rsidRPr="00E66F6C">
        <w:rPr>
          <w:sz w:val="18"/>
          <w:szCs w:val="18"/>
        </w:rPr>
        <w:t>Coordinating the application process; corresponding with applicants and participants; making arrangements with the conference site; on-site support during the event; paying bills and expenses for the event</w:t>
      </w:r>
    </w:p>
    <w:p w:rsidR="00E66F6C" w:rsidRPr="00E66F6C" w:rsidRDefault="00E66F6C" w:rsidP="00E66F6C">
      <w:pPr>
        <w:pStyle w:val="Location"/>
        <w:rPr>
          <w:sz w:val="18"/>
          <w:szCs w:val="18"/>
        </w:rPr>
      </w:pPr>
      <w:r w:rsidRPr="00E66F6C">
        <w:rPr>
          <w:sz w:val="18"/>
          <w:szCs w:val="18"/>
        </w:rPr>
        <w:t>Center for Study of Public Choice; GMU; Fairfax; VA</w:t>
      </w:r>
    </w:p>
    <w:p w:rsidR="00E66F6C" w:rsidRPr="00E66F6C" w:rsidRDefault="00E66F6C" w:rsidP="00E66F6C">
      <w:pPr>
        <w:pStyle w:val="JobTitle"/>
        <w:rPr>
          <w:sz w:val="18"/>
          <w:szCs w:val="18"/>
        </w:rPr>
      </w:pPr>
      <w:r w:rsidRPr="00E66F6C">
        <w:rPr>
          <w:sz w:val="18"/>
          <w:szCs w:val="18"/>
        </w:rPr>
        <w:t>Publications Manager</w:t>
      </w:r>
      <w:r w:rsidRPr="00E66F6C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75215307"/>
          <w:placeholder>
            <w:docPart w:val="7029A4EABDF540B5AA677EBCC5B3C8F5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E66F6C">
            <w:rPr>
              <w:sz w:val="18"/>
              <w:szCs w:val="18"/>
            </w:rPr>
            <w:t>2005 – present</w:t>
          </w:r>
        </w:sdtContent>
      </w:sdt>
    </w:p>
    <w:p w:rsidR="00E66F6C" w:rsidRPr="00E66F6C" w:rsidRDefault="00E66F6C" w:rsidP="00E66F6C">
      <w:pPr>
        <w:pStyle w:val="SpaceAfter"/>
        <w:spacing w:after="0"/>
        <w:rPr>
          <w:sz w:val="18"/>
          <w:szCs w:val="18"/>
        </w:rPr>
      </w:pPr>
      <w:r w:rsidRPr="00E66F6C">
        <w:rPr>
          <w:sz w:val="18"/>
          <w:szCs w:val="18"/>
        </w:rPr>
        <w:t>Editing of the center’s annual report; maintaining the center’s website:</w:t>
      </w:r>
    </w:p>
    <w:p w:rsidR="00E66F6C" w:rsidRPr="00E66F6C" w:rsidRDefault="00E66F6C" w:rsidP="00E66F6C">
      <w:pPr>
        <w:pStyle w:val="SpaceAfter"/>
        <w:spacing w:after="0"/>
        <w:rPr>
          <w:i/>
          <w:sz w:val="18"/>
          <w:szCs w:val="18"/>
        </w:rPr>
      </w:pPr>
      <w:r w:rsidRPr="00E66F6C">
        <w:rPr>
          <w:i/>
          <w:sz w:val="18"/>
          <w:szCs w:val="18"/>
        </w:rPr>
        <w:t>http://www.gmu.edu/centers/publicchoice</w:t>
      </w:r>
    </w:p>
    <w:p w:rsidR="00E66F6C" w:rsidRPr="00E66F6C" w:rsidRDefault="00E66F6C">
      <w:pPr>
        <w:pStyle w:val="Location"/>
        <w:rPr>
          <w:i/>
          <w:sz w:val="18"/>
          <w:szCs w:val="18"/>
        </w:rPr>
      </w:pPr>
    </w:p>
    <w:p w:rsidR="007514DD" w:rsidRPr="00E66F6C" w:rsidRDefault="00337CD1">
      <w:pPr>
        <w:pStyle w:val="Location"/>
        <w:rPr>
          <w:i/>
          <w:sz w:val="18"/>
          <w:szCs w:val="18"/>
        </w:rPr>
      </w:pPr>
      <w:r w:rsidRPr="00E66F6C">
        <w:rPr>
          <w:i/>
          <w:sz w:val="18"/>
          <w:szCs w:val="18"/>
        </w:rPr>
        <w:t>So to Speak</w:t>
      </w:r>
      <w:r w:rsidR="00A076B1" w:rsidRPr="00E66F6C">
        <w:rPr>
          <w:i/>
          <w:sz w:val="18"/>
          <w:szCs w:val="18"/>
        </w:rPr>
        <w:t xml:space="preserve">, </w:t>
      </w:r>
      <w:r w:rsidR="00A076B1" w:rsidRPr="00E66F6C">
        <w:rPr>
          <w:sz w:val="18"/>
          <w:szCs w:val="18"/>
        </w:rPr>
        <w:t>GMU Fairfax, VA</w:t>
      </w:r>
    </w:p>
    <w:p w:rsidR="007514DD" w:rsidRPr="00E66F6C" w:rsidRDefault="00337CD1">
      <w:pPr>
        <w:pStyle w:val="JobTitle"/>
        <w:rPr>
          <w:sz w:val="18"/>
          <w:szCs w:val="18"/>
        </w:rPr>
      </w:pPr>
      <w:r w:rsidRPr="00E66F6C">
        <w:rPr>
          <w:sz w:val="18"/>
          <w:szCs w:val="18"/>
        </w:rPr>
        <w:t>Fiction Editor</w:t>
      </w:r>
      <w:r w:rsidR="004D7A14" w:rsidRPr="00E66F6C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75215280"/>
          <w:placeholder>
            <w:docPart w:val="09FE53B353B54143AF8415E9585A135E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E66F6C">
            <w:rPr>
              <w:sz w:val="18"/>
              <w:szCs w:val="18"/>
            </w:rPr>
            <w:t>2010</w:t>
          </w:r>
        </w:sdtContent>
      </w:sdt>
      <w:r w:rsidR="004D7A14" w:rsidRPr="00E66F6C">
        <w:rPr>
          <w:sz w:val="18"/>
          <w:szCs w:val="18"/>
        </w:rPr>
        <w:t xml:space="preserve"> – </w:t>
      </w:r>
      <w:sdt>
        <w:sdtPr>
          <w:rPr>
            <w:sz w:val="18"/>
            <w:szCs w:val="18"/>
          </w:rPr>
          <w:id w:val="275215282"/>
          <w:placeholder>
            <w:docPart w:val="D196F22AA47E4A2996CD018DC8A715CF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E66F6C">
            <w:rPr>
              <w:sz w:val="18"/>
              <w:szCs w:val="18"/>
            </w:rPr>
            <w:t>2011</w:t>
          </w:r>
        </w:sdtContent>
      </w:sdt>
    </w:p>
    <w:p w:rsidR="007514DD" w:rsidRPr="00E66F6C" w:rsidRDefault="00337CD1">
      <w:pPr>
        <w:pStyle w:val="SpaceAfter"/>
        <w:rPr>
          <w:sz w:val="18"/>
          <w:szCs w:val="18"/>
        </w:rPr>
      </w:pPr>
      <w:r w:rsidRPr="00E66F6C">
        <w:rPr>
          <w:sz w:val="18"/>
          <w:szCs w:val="18"/>
        </w:rPr>
        <w:t>Recruited and managed assistant editors and readers</w:t>
      </w:r>
      <w:r w:rsidR="00E66F6C" w:rsidRPr="00E66F6C">
        <w:rPr>
          <w:sz w:val="18"/>
          <w:szCs w:val="18"/>
        </w:rPr>
        <w:t>;</w:t>
      </w:r>
      <w:r w:rsidRPr="00E66F6C">
        <w:rPr>
          <w:sz w:val="18"/>
          <w:szCs w:val="18"/>
        </w:rPr>
        <w:t xml:space="preserve"> managed the reading of submissions for the regular and contest issues</w:t>
      </w:r>
      <w:r w:rsidR="00E66F6C" w:rsidRPr="00E66F6C">
        <w:rPr>
          <w:sz w:val="18"/>
          <w:szCs w:val="18"/>
        </w:rPr>
        <w:t>;</w:t>
      </w:r>
      <w:r w:rsidRPr="00E66F6C">
        <w:rPr>
          <w:sz w:val="18"/>
          <w:szCs w:val="18"/>
        </w:rPr>
        <w:t xml:space="preserve"> </w:t>
      </w:r>
      <w:r w:rsidR="00E66F6C" w:rsidRPr="00E66F6C">
        <w:rPr>
          <w:sz w:val="18"/>
          <w:szCs w:val="18"/>
        </w:rPr>
        <w:t>procured</w:t>
      </w:r>
      <w:r w:rsidRPr="00E66F6C">
        <w:rPr>
          <w:sz w:val="18"/>
          <w:szCs w:val="18"/>
        </w:rPr>
        <w:t xml:space="preserve"> and correspond</w:t>
      </w:r>
      <w:r w:rsidR="00E66F6C" w:rsidRPr="00E66F6C">
        <w:rPr>
          <w:sz w:val="18"/>
          <w:szCs w:val="18"/>
        </w:rPr>
        <w:t>ed</w:t>
      </w:r>
      <w:r w:rsidRPr="00E66F6C">
        <w:rPr>
          <w:sz w:val="18"/>
          <w:szCs w:val="18"/>
        </w:rPr>
        <w:t xml:space="preserve"> with the contest judge</w:t>
      </w:r>
      <w:r w:rsidR="00E66F6C" w:rsidRPr="00E66F6C">
        <w:rPr>
          <w:sz w:val="18"/>
          <w:szCs w:val="18"/>
        </w:rPr>
        <w:t>;</w:t>
      </w:r>
      <w:r w:rsidRPr="00E66F6C">
        <w:rPr>
          <w:sz w:val="18"/>
          <w:szCs w:val="18"/>
        </w:rPr>
        <w:t xml:space="preserve"> </w:t>
      </w:r>
      <w:r w:rsidR="00E66F6C" w:rsidRPr="00E66F6C">
        <w:rPr>
          <w:sz w:val="18"/>
          <w:szCs w:val="18"/>
        </w:rPr>
        <w:t xml:space="preserve">was </w:t>
      </w:r>
      <w:r w:rsidRPr="00E66F6C">
        <w:rPr>
          <w:sz w:val="18"/>
          <w:szCs w:val="18"/>
        </w:rPr>
        <w:t>responsible for final edits of the fiction contributions</w:t>
      </w:r>
      <w:r w:rsidR="00E66F6C" w:rsidRPr="00E66F6C">
        <w:rPr>
          <w:sz w:val="18"/>
          <w:szCs w:val="18"/>
        </w:rPr>
        <w:t xml:space="preserve"> and </w:t>
      </w:r>
      <w:r w:rsidRPr="00E66F6C">
        <w:rPr>
          <w:sz w:val="18"/>
          <w:szCs w:val="18"/>
        </w:rPr>
        <w:t>the schedule for the fiction department</w:t>
      </w:r>
    </w:p>
    <w:p w:rsidR="007514DD" w:rsidRPr="00E66F6C" w:rsidRDefault="00337CD1">
      <w:pPr>
        <w:pStyle w:val="Location"/>
        <w:rPr>
          <w:i/>
          <w:sz w:val="18"/>
          <w:szCs w:val="18"/>
        </w:rPr>
      </w:pPr>
      <w:r w:rsidRPr="00E66F6C">
        <w:rPr>
          <w:i/>
          <w:sz w:val="18"/>
          <w:szCs w:val="18"/>
        </w:rPr>
        <w:t>So to Speak</w:t>
      </w:r>
      <w:r w:rsidR="00E66F6C" w:rsidRPr="00E66F6C">
        <w:rPr>
          <w:i/>
          <w:sz w:val="18"/>
          <w:szCs w:val="18"/>
        </w:rPr>
        <w:t>;</w:t>
      </w:r>
      <w:r w:rsidR="00A076B1" w:rsidRPr="00E66F6C">
        <w:rPr>
          <w:i/>
          <w:sz w:val="18"/>
          <w:szCs w:val="18"/>
        </w:rPr>
        <w:t xml:space="preserve"> </w:t>
      </w:r>
      <w:r w:rsidR="00A076B1" w:rsidRPr="00E66F6C">
        <w:rPr>
          <w:sz w:val="18"/>
          <w:szCs w:val="18"/>
        </w:rPr>
        <w:t>GMU Fairfax</w:t>
      </w:r>
      <w:r w:rsidR="00E66F6C" w:rsidRPr="00E66F6C">
        <w:rPr>
          <w:sz w:val="18"/>
          <w:szCs w:val="18"/>
        </w:rPr>
        <w:t>;</w:t>
      </w:r>
      <w:r w:rsidR="00A076B1" w:rsidRPr="00E66F6C">
        <w:rPr>
          <w:sz w:val="18"/>
          <w:szCs w:val="18"/>
        </w:rPr>
        <w:t xml:space="preserve"> VA</w:t>
      </w:r>
    </w:p>
    <w:p w:rsidR="007514DD" w:rsidRPr="00E66F6C" w:rsidRDefault="00337CD1">
      <w:pPr>
        <w:pStyle w:val="JobTitle"/>
        <w:rPr>
          <w:sz w:val="18"/>
          <w:szCs w:val="18"/>
        </w:rPr>
      </w:pPr>
      <w:r w:rsidRPr="00E66F6C">
        <w:rPr>
          <w:sz w:val="18"/>
          <w:szCs w:val="18"/>
        </w:rPr>
        <w:t>Assistant Editor</w:t>
      </w:r>
      <w:r w:rsidR="004D7A14" w:rsidRPr="00E66F6C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75215288"/>
          <w:placeholder>
            <w:docPart w:val="98FF691FA9F14DB0A2B8E07D186AC708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A076B1" w:rsidRPr="00E66F6C">
            <w:rPr>
              <w:sz w:val="18"/>
              <w:szCs w:val="18"/>
            </w:rPr>
            <w:t>2009</w:t>
          </w:r>
        </w:sdtContent>
      </w:sdt>
      <w:r w:rsidR="004D7A14" w:rsidRPr="00E66F6C">
        <w:rPr>
          <w:sz w:val="18"/>
          <w:szCs w:val="18"/>
        </w:rPr>
        <w:t xml:space="preserve"> – </w:t>
      </w:r>
      <w:sdt>
        <w:sdtPr>
          <w:rPr>
            <w:sz w:val="18"/>
            <w:szCs w:val="18"/>
          </w:rPr>
          <w:id w:val="275215290"/>
          <w:placeholder>
            <w:docPart w:val="433C49B7110B4081BADD43A4E21D99DA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A076B1" w:rsidRPr="00E66F6C">
            <w:rPr>
              <w:sz w:val="18"/>
              <w:szCs w:val="18"/>
            </w:rPr>
            <w:t>2010</w:t>
          </w:r>
        </w:sdtContent>
      </w:sdt>
    </w:p>
    <w:p w:rsidR="007514DD" w:rsidRPr="00E66F6C" w:rsidRDefault="00337CD1">
      <w:pPr>
        <w:pStyle w:val="SpaceAfter"/>
        <w:rPr>
          <w:sz w:val="18"/>
          <w:szCs w:val="18"/>
        </w:rPr>
      </w:pPr>
      <w:r w:rsidRPr="00E66F6C">
        <w:rPr>
          <w:sz w:val="18"/>
          <w:szCs w:val="18"/>
        </w:rPr>
        <w:t>Read fiction submissions</w:t>
      </w:r>
      <w:r w:rsidR="00E66F6C" w:rsidRPr="00E66F6C">
        <w:rPr>
          <w:sz w:val="18"/>
          <w:szCs w:val="18"/>
        </w:rPr>
        <w:t>;</w:t>
      </w:r>
      <w:r w:rsidRPr="00E66F6C">
        <w:rPr>
          <w:sz w:val="18"/>
          <w:szCs w:val="18"/>
        </w:rPr>
        <w:t xml:space="preserve"> advertis</w:t>
      </w:r>
      <w:r w:rsidR="00E66F6C" w:rsidRPr="00E66F6C">
        <w:rPr>
          <w:sz w:val="18"/>
          <w:szCs w:val="18"/>
        </w:rPr>
        <w:t>ed</w:t>
      </w:r>
      <w:r w:rsidRPr="00E66F6C">
        <w:rPr>
          <w:sz w:val="18"/>
          <w:szCs w:val="18"/>
        </w:rPr>
        <w:t xml:space="preserve"> for contest submissions and readers</w:t>
      </w:r>
      <w:r w:rsidR="00E66F6C" w:rsidRPr="00E66F6C">
        <w:rPr>
          <w:sz w:val="18"/>
          <w:szCs w:val="18"/>
        </w:rPr>
        <w:t>;</w:t>
      </w:r>
      <w:r w:rsidR="00A076B1" w:rsidRPr="00E66F6C">
        <w:rPr>
          <w:sz w:val="18"/>
          <w:szCs w:val="18"/>
        </w:rPr>
        <w:t xml:space="preserve"> draft</w:t>
      </w:r>
      <w:r w:rsidR="00E66F6C" w:rsidRPr="00E66F6C">
        <w:rPr>
          <w:sz w:val="18"/>
          <w:szCs w:val="18"/>
        </w:rPr>
        <w:t>ed</w:t>
      </w:r>
      <w:r w:rsidR="00A076B1" w:rsidRPr="00E66F6C">
        <w:rPr>
          <w:sz w:val="18"/>
          <w:szCs w:val="18"/>
        </w:rPr>
        <w:t xml:space="preserve"> responses for acceptances and declined stories</w:t>
      </w:r>
    </w:p>
    <w:p w:rsidR="00E428CF" w:rsidRPr="00E66F6C" w:rsidRDefault="00E428CF">
      <w:pPr>
        <w:pStyle w:val="SpaceAfter"/>
        <w:rPr>
          <w:sz w:val="18"/>
          <w:szCs w:val="18"/>
        </w:rPr>
      </w:pPr>
    </w:p>
    <w:p w:rsidR="00CD791A" w:rsidRDefault="00CD791A">
      <w:pPr>
        <w:pStyle w:val="SectionHeading"/>
        <w:rPr>
          <w:b/>
          <w:sz w:val="18"/>
          <w:szCs w:val="18"/>
        </w:rPr>
      </w:pPr>
    </w:p>
    <w:p w:rsidR="007514DD" w:rsidRDefault="004D7A14">
      <w:pPr>
        <w:pStyle w:val="SectionHeading"/>
        <w:rPr>
          <w:b/>
          <w:sz w:val="18"/>
          <w:szCs w:val="18"/>
        </w:rPr>
      </w:pPr>
      <w:r w:rsidRPr="00E66F6C">
        <w:rPr>
          <w:b/>
          <w:sz w:val="18"/>
          <w:szCs w:val="18"/>
        </w:rPr>
        <w:lastRenderedPageBreak/>
        <w:t xml:space="preserve">PUBLICATIONS </w:t>
      </w:r>
    </w:p>
    <w:p w:rsidR="00CD791A" w:rsidRPr="00E66F6C" w:rsidRDefault="00CD791A">
      <w:pPr>
        <w:pStyle w:val="SectionHeading"/>
        <w:rPr>
          <w:b/>
          <w:sz w:val="18"/>
          <w:szCs w:val="18"/>
        </w:rPr>
      </w:pPr>
      <w:bookmarkStart w:id="0" w:name="_GoBack"/>
      <w:bookmarkEnd w:id="0"/>
    </w:p>
    <w:p w:rsidR="007514DD" w:rsidRPr="00E66F6C" w:rsidRDefault="00A674B8">
      <w:pPr>
        <w:pStyle w:val="ItalicHeading"/>
        <w:rPr>
          <w:i w:val="0"/>
          <w:sz w:val="18"/>
          <w:szCs w:val="18"/>
        </w:rPr>
      </w:pPr>
      <w:r w:rsidRPr="00E66F6C">
        <w:rPr>
          <w:i w:val="0"/>
          <w:sz w:val="18"/>
          <w:szCs w:val="18"/>
        </w:rPr>
        <w:t>“The Pick Up”</w:t>
      </w:r>
    </w:p>
    <w:p w:rsidR="007514DD" w:rsidRPr="00E66F6C" w:rsidRDefault="00A674B8">
      <w:pPr>
        <w:pStyle w:val="SpaceAfter"/>
        <w:rPr>
          <w:sz w:val="18"/>
          <w:szCs w:val="18"/>
        </w:rPr>
      </w:pPr>
      <w:r w:rsidRPr="00E66F6C">
        <w:rPr>
          <w:i/>
          <w:sz w:val="18"/>
          <w:szCs w:val="18"/>
        </w:rPr>
        <w:t>Oklahoma Review</w:t>
      </w:r>
      <w:r w:rsidR="00E66F6C" w:rsidRPr="00E66F6C">
        <w:rPr>
          <w:sz w:val="18"/>
          <w:szCs w:val="18"/>
        </w:rPr>
        <w:t>;</w:t>
      </w:r>
      <w:r w:rsidRPr="00E66F6C">
        <w:rPr>
          <w:sz w:val="18"/>
          <w:szCs w:val="18"/>
        </w:rPr>
        <w:t xml:space="preserve"> </w:t>
      </w:r>
      <w:proofErr w:type="spellStart"/>
      <w:r w:rsidRPr="00E66F6C">
        <w:rPr>
          <w:sz w:val="18"/>
          <w:szCs w:val="18"/>
        </w:rPr>
        <w:t>Vol</w:t>
      </w:r>
      <w:proofErr w:type="spellEnd"/>
      <w:r w:rsidRPr="00E66F6C">
        <w:rPr>
          <w:sz w:val="18"/>
          <w:szCs w:val="18"/>
        </w:rPr>
        <w:t xml:space="preserve"> 13</w:t>
      </w:r>
      <w:r w:rsidR="00E66F6C" w:rsidRPr="00E66F6C">
        <w:rPr>
          <w:sz w:val="18"/>
          <w:szCs w:val="18"/>
        </w:rPr>
        <w:t>;</w:t>
      </w:r>
      <w:r w:rsidRPr="00E66F6C">
        <w:rPr>
          <w:sz w:val="18"/>
          <w:szCs w:val="18"/>
        </w:rPr>
        <w:t xml:space="preserve"> Issue 1</w:t>
      </w:r>
      <w:r w:rsidR="004D7A14" w:rsidRPr="00E66F6C">
        <w:rPr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275215311"/>
          <w:placeholder>
            <w:docPart w:val="B5528160F77F46389C85DF916E68D493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proofErr w:type="gramStart"/>
          <w:r w:rsidRPr="00E66F6C">
            <w:rPr>
              <w:b/>
              <w:sz w:val="18"/>
              <w:szCs w:val="18"/>
            </w:rPr>
            <w:t>Spring</w:t>
          </w:r>
          <w:proofErr w:type="gramEnd"/>
          <w:r w:rsidRPr="00E66F6C">
            <w:rPr>
              <w:b/>
              <w:sz w:val="18"/>
              <w:szCs w:val="18"/>
            </w:rPr>
            <w:t xml:space="preserve"> 2012</w:t>
          </w:r>
        </w:sdtContent>
      </w:sdt>
    </w:p>
    <w:p w:rsidR="007514DD" w:rsidRPr="00E66F6C" w:rsidRDefault="00A674B8">
      <w:pPr>
        <w:pStyle w:val="ItalicHeading"/>
        <w:rPr>
          <w:i w:val="0"/>
          <w:sz w:val="18"/>
          <w:szCs w:val="18"/>
        </w:rPr>
      </w:pPr>
      <w:r w:rsidRPr="00E66F6C">
        <w:rPr>
          <w:i w:val="0"/>
          <w:sz w:val="18"/>
          <w:szCs w:val="18"/>
        </w:rPr>
        <w:t>“See Staff”</w:t>
      </w:r>
    </w:p>
    <w:p w:rsidR="007514DD" w:rsidRPr="00E66F6C" w:rsidRDefault="00A674B8">
      <w:pPr>
        <w:pStyle w:val="SpaceAfter"/>
        <w:rPr>
          <w:sz w:val="18"/>
          <w:szCs w:val="18"/>
        </w:rPr>
      </w:pPr>
      <w:r w:rsidRPr="00E66F6C">
        <w:rPr>
          <w:i/>
          <w:sz w:val="18"/>
          <w:szCs w:val="18"/>
        </w:rPr>
        <w:t>Diverse Voices Quarterly</w:t>
      </w:r>
      <w:r w:rsidR="00E66F6C" w:rsidRPr="00E66F6C">
        <w:rPr>
          <w:sz w:val="18"/>
          <w:szCs w:val="18"/>
        </w:rPr>
        <w:t>;</w:t>
      </w:r>
      <w:r w:rsidRPr="00E66F6C">
        <w:rPr>
          <w:sz w:val="18"/>
          <w:szCs w:val="18"/>
        </w:rPr>
        <w:t xml:space="preserve"> </w:t>
      </w:r>
      <w:proofErr w:type="spellStart"/>
      <w:r w:rsidRPr="00E66F6C">
        <w:rPr>
          <w:sz w:val="18"/>
          <w:szCs w:val="18"/>
        </w:rPr>
        <w:t>Vol</w:t>
      </w:r>
      <w:proofErr w:type="spellEnd"/>
      <w:r w:rsidRPr="00E66F6C">
        <w:rPr>
          <w:sz w:val="18"/>
          <w:szCs w:val="18"/>
        </w:rPr>
        <w:t xml:space="preserve"> 4</w:t>
      </w:r>
      <w:r w:rsidR="00E66F6C" w:rsidRPr="00E66F6C">
        <w:rPr>
          <w:sz w:val="18"/>
          <w:szCs w:val="18"/>
        </w:rPr>
        <w:t>;</w:t>
      </w:r>
      <w:r w:rsidRPr="00E66F6C">
        <w:rPr>
          <w:sz w:val="18"/>
          <w:szCs w:val="18"/>
        </w:rPr>
        <w:t xml:space="preserve"> Issue 14</w:t>
      </w:r>
      <w:r w:rsidR="004D7A14" w:rsidRPr="00E66F6C">
        <w:rPr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277298037"/>
          <w:placeholder>
            <w:docPart w:val="71AE6531166F4C0F83314ED39C8B5145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E66F6C">
            <w:rPr>
              <w:b/>
              <w:sz w:val="18"/>
              <w:szCs w:val="18"/>
            </w:rPr>
            <w:t>2012</w:t>
          </w:r>
        </w:sdtContent>
      </w:sdt>
    </w:p>
    <w:sectPr w:rsidR="007514DD" w:rsidRPr="00E66F6C">
      <w:headerReference w:type="default" r:id="rId8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647" w:rsidRDefault="00546647">
      <w:pPr>
        <w:spacing w:line="240" w:lineRule="auto"/>
      </w:pPr>
      <w:r>
        <w:separator/>
      </w:r>
    </w:p>
  </w:endnote>
  <w:endnote w:type="continuationSeparator" w:id="0">
    <w:p w:rsidR="00546647" w:rsidRDefault="00546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647" w:rsidRDefault="00546647">
      <w:pPr>
        <w:spacing w:line="240" w:lineRule="auto"/>
      </w:pPr>
      <w:r>
        <w:separator/>
      </w:r>
    </w:p>
  </w:footnote>
  <w:footnote w:type="continuationSeparator" w:id="0">
    <w:p w:rsidR="00546647" w:rsidRDefault="00546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4DD" w:rsidRDefault="00546647">
    <w:pPr>
      <w:pStyle w:val="YourName"/>
    </w:pPr>
    <w:sdt>
      <w:sdtPr>
        <w:alias w:val="Author"/>
        <w:id w:val="25244219"/>
        <w:placeholder>
          <w:docPart w:val="47DEFF04A78541E0A20E4F901E00B5F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337CD1">
          <w:t>Lisa Hill Corley</w:t>
        </w:r>
      </w:sdtContent>
    </w:sdt>
    <w:r w:rsidR="004D7A14">
      <w:tab/>
      <w:t xml:space="preserve">Page </w:t>
    </w:r>
    <w:r w:rsidR="004D7A14">
      <w:fldChar w:fldCharType="begin"/>
    </w:r>
    <w:r w:rsidR="004D7A14">
      <w:instrText xml:space="preserve"> PAGE   \* MERGEFORMAT </w:instrText>
    </w:r>
    <w:r w:rsidR="004D7A14">
      <w:fldChar w:fldCharType="separate"/>
    </w:r>
    <w:r w:rsidR="00CD791A">
      <w:rPr>
        <w:noProof/>
      </w:rPr>
      <w:t>2</w:t>
    </w:r>
    <w:r w:rsidR="004D7A1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310E4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5628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A6C8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A7E77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D1"/>
    <w:rsid w:val="00337CD1"/>
    <w:rsid w:val="004D7A14"/>
    <w:rsid w:val="00546647"/>
    <w:rsid w:val="006F0432"/>
    <w:rsid w:val="007514DD"/>
    <w:rsid w:val="008873A7"/>
    <w:rsid w:val="00A076B1"/>
    <w:rsid w:val="00A674B8"/>
    <w:rsid w:val="00CD791A"/>
    <w:rsid w:val="00E428CF"/>
    <w:rsid w:val="00E66F6C"/>
    <w:rsid w:val="00F5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A6718AE-13B6-402C-8581-9EB8774E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illcor\AppData\Local\Temp\TS0101695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A7A1C57C244D82A168783B85295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2058A-973B-45E0-B968-A07E601F69B5}"/>
      </w:docPartPr>
      <w:docPartBody>
        <w:p w:rsidR="00C43A56" w:rsidRDefault="00A94D90">
          <w:pPr>
            <w:pStyle w:val="7DA7A1C57C244D82A168783B8529568B"/>
          </w:pPr>
          <w:r>
            <w:t>[your name]</w:t>
          </w:r>
        </w:p>
      </w:docPartBody>
    </w:docPart>
    <w:docPart>
      <w:docPartPr>
        <w:name w:val="E7437132075D412BA8AD76263A77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9EAF3-50D3-4B8F-B9FE-D089DB79FFF4}"/>
      </w:docPartPr>
      <w:docPartBody>
        <w:p w:rsidR="00C43A56" w:rsidRDefault="00A94D90">
          <w:pPr>
            <w:pStyle w:val="E7437132075D412BA8AD76263A77432D"/>
          </w:pPr>
          <w:r>
            <w:t>[Pick the Year]</w:t>
          </w:r>
        </w:p>
      </w:docPartBody>
    </w:docPart>
    <w:docPart>
      <w:docPartPr>
        <w:name w:val="A48683FE10914B93A3BA9E60FFDF2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82546-E71B-4925-A919-4A1EF10CE0DE}"/>
      </w:docPartPr>
      <w:docPartBody>
        <w:p w:rsidR="00C43A56" w:rsidRDefault="00A94D90">
          <w:pPr>
            <w:pStyle w:val="A48683FE10914B93A3BA9E60FFDF2AF7"/>
          </w:pPr>
          <w:r>
            <w:t>[Pick the Year]</w:t>
          </w:r>
        </w:p>
      </w:docPartBody>
    </w:docPart>
    <w:docPart>
      <w:docPartPr>
        <w:name w:val="09FE53B353B54143AF8415E9585A1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5AD3B-2B89-4342-ACF2-FCC265EBAD97}"/>
      </w:docPartPr>
      <w:docPartBody>
        <w:p w:rsidR="00C43A56" w:rsidRDefault="00A94D90">
          <w:pPr>
            <w:pStyle w:val="09FE53B353B54143AF8415E9585A135E"/>
          </w:pPr>
          <w:r>
            <w:t>[Start Date]</w:t>
          </w:r>
        </w:p>
      </w:docPartBody>
    </w:docPart>
    <w:docPart>
      <w:docPartPr>
        <w:name w:val="D196F22AA47E4A2996CD018DC8A71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BB59A-C974-435A-9ED0-9144B4363248}"/>
      </w:docPartPr>
      <w:docPartBody>
        <w:p w:rsidR="00C43A56" w:rsidRDefault="00A94D90">
          <w:pPr>
            <w:pStyle w:val="D196F22AA47E4A2996CD018DC8A715CF"/>
          </w:pPr>
          <w:r>
            <w:t>[End Date]</w:t>
          </w:r>
        </w:p>
      </w:docPartBody>
    </w:docPart>
    <w:docPart>
      <w:docPartPr>
        <w:name w:val="98FF691FA9F14DB0A2B8E07D186AC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A6D5E-03A0-4142-A001-96BF278B480F}"/>
      </w:docPartPr>
      <w:docPartBody>
        <w:p w:rsidR="00C43A56" w:rsidRDefault="00A94D90">
          <w:pPr>
            <w:pStyle w:val="98FF691FA9F14DB0A2B8E07D186AC708"/>
          </w:pPr>
          <w:r>
            <w:t>[Start Date]</w:t>
          </w:r>
        </w:p>
      </w:docPartBody>
    </w:docPart>
    <w:docPart>
      <w:docPartPr>
        <w:name w:val="433C49B7110B4081BADD43A4E21D9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C49F3-DBFA-431F-8CE2-4B758D3617F4}"/>
      </w:docPartPr>
      <w:docPartBody>
        <w:p w:rsidR="00C43A56" w:rsidRDefault="00A94D90">
          <w:pPr>
            <w:pStyle w:val="433C49B7110B4081BADD43A4E21D99DA"/>
          </w:pPr>
          <w:r>
            <w:t>[End Date]</w:t>
          </w:r>
        </w:p>
      </w:docPartBody>
    </w:docPart>
    <w:docPart>
      <w:docPartPr>
        <w:name w:val="B5528160F77F46389C85DF916E68D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2CDE4-8342-4DAA-BED3-152ABB655B8C}"/>
      </w:docPartPr>
      <w:docPartBody>
        <w:p w:rsidR="00C43A56" w:rsidRDefault="00A94D90">
          <w:pPr>
            <w:pStyle w:val="B5528160F77F46389C85DF916E68D493"/>
          </w:pPr>
          <w:r>
            <w:t>[Pick the Year]</w:t>
          </w:r>
        </w:p>
      </w:docPartBody>
    </w:docPart>
    <w:docPart>
      <w:docPartPr>
        <w:name w:val="71AE6531166F4C0F83314ED39C8B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64E24-81C1-494C-B92C-24D00BA6D4E8}"/>
      </w:docPartPr>
      <w:docPartBody>
        <w:p w:rsidR="00C43A56" w:rsidRDefault="00A94D90">
          <w:pPr>
            <w:pStyle w:val="71AE6531166F4C0F83314ED39C8B5145"/>
          </w:pPr>
          <w:r>
            <w:t>[Pick the Year]</w:t>
          </w:r>
        </w:p>
      </w:docPartBody>
    </w:docPart>
    <w:docPart>
      <w:docPartPr>
        <w:name w:val="47DEFF04A78541E0A20E4F901E00B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C213B-A80B-4DF8-99A1-986CEAA14A4D}"/>
      </w:docPartPr>
      <w:docPartBody>
        <w:p w:rsidR="00C43A56" w:rsidRDefault="00D82D2A" w:rsidP="00D82D2A">
          <w:pPr>
            <w:pStyle w:val="47DEFF04A78541E0A20E4F901E00B5F7"/>
          </w:pPr>
          <w:r>
            <w:t>[Start Date]</w:t>
          </w:r>
        </w:p>
      </w:docPartBody>
    </w:docPart>
    <w:docPart>
      <w:docPartPr>
        <w:name w:val="236F9EBA10354048AA14BEFFA12B2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72CDF-D552-4209-83A4-0DA2D17DA7A4}"/>
      </w:docPartPr>
      <w:docPartBody>
        <w:p w:rsidR="00C43A56" w:rsidRDefault="00D82D2A" w:rsidP="00D82D2A">
          <w:pPr>
            <w:pStyle w:val="236F9EBA10354048AA14BEFFA12B280A"/>
          </w:pPr>
          <w:r>
            <w:t>[Pick the Year]</w:t>
          </w:r>
        </w:p>
      </w:docPartBody>
    </w:docPart>
    <w:docPart>
      <w:docPartPr>
        <w:name w:val="D9E80D31885A43D1ADF8BD808C49C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40246-4937-4E4B-A00C-C95A41257D9A}"/>
      </w:docPartPr>
      <w:docPartBody>
        <w:p w:rsidR="006C509A" w:rsidRDefault="00C43A56" w:rsidP="00C43A56">
          <w:pPr>
            <w:pStyle w:val="D9E80D31885A43D1ADF8BD808C49CA0B"/>
          </w:pPr>
          <w:r>
            <w:t>[Pick the Year</w:t>
          </w:r>
        </w:p>
      </w:docPartBody>
    </w:docPart>
    <w:docPart>
      <w:docPartPr>
        <w:name w:val="7029A4EABDF540B5AA677EBCC5B3C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CB6F0-E063-43BB-A177-B7F6B211A043}"/>
      </w:docPartPr>
      <w:docPartBody>
        <w:p w:rsidR="006C509A" w:rsidRDefault="00C43A56" w:rsidP="00C43A56">
          <w:pPr>
            <w:pStyle w:val="7029A4EABDF540B5AA677EBCC5B3C8F5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2A"/>
    <w:rsid w:val="005E4923"/>
    <w:rsid w:val="006C509A"/>
    <w:rsid w:val="00A94D90"/>
    <w:rsid w:val="00C43A56"/>
    <w:rsid w:val="00D82D2A"/>
    <w:rsid w:val="00ED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A7A1C57C244D82A168783B8529568B">
    <w:name w:val="7DA7A1C57C244D82A168783B8529568B"/>
  </w:style>
  <w:style w:type="paragraph" w:customStyle="1" w:styleId="D58BA897E6A745759308EEA0817DACEE">
    <w:name w:val="D58BA897E6A745759308EEA0817DACEE"/>
  </w:style>
  <w:style w:type="paragraph" w:customStyle="1" w:styleId="EA577D0AA23C471CBF0B9A3335D7CE4E">
    <w:name w:val="EA577D0AA23C471CBF0B9A3335D7CE4E"/>
  </w:style>
  <w:style w:type="paragraph" w:customStyle="1" w:styleId="6A57CAD2473D4DA090EA03F1A1CE0C57">
    <w:name w:val="6A57CAD2473D4DA090EA03F1A1CE0C57"/>
  </w:style>
  <w:style w:type="paragraph" w:customStyle="1" w:styleId="28F9F70565DD499D822E24F85E9678F8">
    <w:name w:val="28F9F70565DD499D822E24F85E9678F8"/>
  </w:style>
  <w:style w:type="paragraph" w:customStyle="1" w:styleId="E0773DEDD7C4465CB312E8DDAD1D1667">
    <w:name w:val="E0773DEDD7C4465CB312E8DDAD1D1667"/>
  </w:style>
  <w:style w:type="paragraph" w:customStyle="1" w:styleId="5EABD06CCAF74523B0364F362A06C8F9">
    <w:name w:val="5EABD06CCAF74523B0364F362A06C8F9"/>
  </w:style>
  <w:style w:type="paragraph" w:customStyle="1" w:styleId="503BA0C473644C97869F047D40700EC4">
    <w:name w:val="503BA0C473644C97869F047D40700EC4"/>
  </w:style>
  <w:style w:type="paragraph" w:customStyle="1" w:styleId="34660458697D49A3AA43ED04082FBA88">
    <w:name w:val="34660458697D49A3AA43ED04082FBA88"/>
  </w:style>
  <w:style w:type="paragraph" w:customStyle="1" w:styleId="56B43243A64D448CBDF49E860E3BAFF5">
    <w:name w:val="56B43243A64D448CBDF49E860E3BAFF5"/>
  </w:style>
  <w:style w:type="paragraph" w:customStyle="1" w:styleId="52252B24527247C4B71D47A847FE57E6">
    <w:name w:val="52252B24527247C4B71D47A847FE57E6"/>
  </w:style>
  <w:style w:type="paragraph" w:customStyle="1" w:styleId="7D023D03C5F94C6AAF76C98741327881">
    <w:name w:val="7D023D03C5F94C6AAF76C98741327881"/>
  </w:style>
  <w:style w:type="paragraph" w:customStyle="1" w:styleId="E7437132075D412BA8AD76263A77432D">
    <w:name w:val="E7437132075D412BA8AD76263A77432D"/>
  </w:style>
  <w:style w:type="paragraph" w:customStyle="1" w:styleId="069D0F76049D49F690CB56C09ADDF95B">
    <w:name w:val="069D0F76049D49F690CB56C09ADDF95B"/>
  </w:style>
  <w:style w:type="paragraph" w:customStyle="1" w:styleId="EDABFF38465141B8819DBEE8F237CEF4">
    <w:name w:val="EDABFF38465141B8819DBEE8F237CEF4"/>
  </w:style>
  <w:style w:type="paragraph" w:customStyle="1" w:styleId="049E6B9CC247488DB62FCF063B665DD5">
    <w:name w:val="049E6B9CC247488DB62FCF063B665DD5"/>
  </w:style>
  <w:style w:type="paragraph" w:customStyle="1" w:styleId="A48683FE10914B93A3BA9E60FFDF2AF7">
    <w:name w:val="A48683FE10914B93A3BA9E60FFDF2AF7"/>
  </w:style>
  <w:style w:type="paragraph" w:customStyle="1" w:styleId="1C637B9F4BE34221B9F6B4748BAC0EB6">
    <w:name w:val="1C637B9F4BE34221B9F6B4748BAC0EB6"/>
  </w:style>
  <w:style w:type="paragraph" w:customStyle="1" w:styleId="7306A07E57974E4D97CA30D58D3D7FA3">
    <w:name w:val="7306A07E57974E4D97CA30D58D3D7FA3"/>
  </w:style>
  <w:style w:type="paragraph" w:customStyle="1" w:styleId="AC363081E6D441A9A8BFF377737271DB">
    <w:name w:val="AC363081E6D441A9A8BFF377737271DB"/>
  </w:style>
  <w:style w:type="paragraph" w:customStyle="1" w:styleId="3C0B2CC222D64D5CB70F1FBAE83DB124">
    <w:name w:val="3C0B2CC222D64D5CB70F1FBAE83DB124"/>
  </w:style>
  <w:style w:type="paragraph" w:customStyle="1" w:styleId="76EDF5F4DC4940978A51B23C7343273F">
    <w:name w:val="76EDF5F4DC4940978A51B23C7343273F"/>
  </w:style>
  <w:style w:type="paragraph" w:customStyle="1" w:styleId="CD1792E545F04C08AD56F7B654273C1C">
    <w:name w:val="CD1792E545F04C08AD56F7B654273C1C"/>
  </w:style>
  <w:style w:type="paragraph" w:customStyle="1" w:styleId="CC36B4B6F45E4E7CA6706C0675D436E5">
    <w:name w:val="CC36B4B6F45E4E7CA6706C0675D436E5"/>
  </w:style>
  <w:style w:type="paragraph" w:customStyle="1" w:styleId="21F5611DDA38472C986BAA7796F26922">
    <w:name w:val="21F5611DDA38472C986BAA7796F26922"/>
  </w:style>
  <w:style w:type="paragraph" w:customStyle="1" w:styleId="8E34C398A41C4AEE86452535E911391E">
    <w:name w:val="8E34C398A41C4AEE86452535E911391E"/>
  </w:style>
  <w:style w:type="paragraph" w:customStyle="1" w:styleId="2D1E964D54FC447F8F343CA890DF0952">
    <w:name w:val="2D1E964D54FC447F8F343CA890DF0952"/>
  </w:style>
  <w:style w:type="paragraph" w:customStyle="1" w:styleId="66D4D47F65DE45E4AF9DECF3E1BF5F77">
    <w:name w:val="66D4D47F65DE45E4AF9DECF3E1BF5F77"/>
  </w:style>
  <w:style w:type="paragraph" w:customStyle="1" w:styleId="64CF22F6D6AE47CABAEA1EEBE793461A">
    <w:name w:val="64CF22F6D6AE47CABAEA1EEBE793461A"/>
  </w:style>
  <w:style w:type="paragraph" w:customStyle="1" w:styleId="0738210F36B344E1B403A0AE33228D8C">
    <w:name w:val="0738210F36B344E1B403A0AE33228D8C"/>
  </w:style>
  <w:style w:type="paragraph" w:customStyle="1" w:styleId="19F4DF6A322B4A1585FF5386B8E8BD81">
    <w:name w:val="19F4DF6A322B4A1585FF5386B8E8BD81"/>
  </w:style>
  <w:style w:type="paragraph" w:customStyle="1" w:styleId="81D9E7BA64044E208A12C5C8ECB1233B">
    <w:name w:val="81D9E7BA64044E208A12C5C8ECB1233B"/>
  </w:style>
  <w:style w:type="paragraph" w:customStyle="1" w:styleId="3A8925068EF648E98327473FFDD586B2">
    <w:name w:val="3A8925068EF648E98327473FFDD586B2"/>
  </w:style>
  <w:style w:type="paragraph" w:customStyle="1" w:styleId="246BD1B20DEC4D9E8B35F040B911E399">
    <w:name w:val="246BD1B20DEC4D9E8B35F040B911E399"/>
  </w:style>
  <w:style w:type="paragraph" w:customStyle="1" w:styleId="2B7FA0CC7F224096810B8E795F592A0B">
    <w:name w:val="2B7FA0CC7F224096810B8E795F592A0B"/>
  </w:style>
  <w:style w:type="paragraph" w:customStyle="1" w:styleId="BD2C95061E3E46E4BDCA6F639B13918C">
    <w:name w:val="BD2C95061E3E46E4BDCA6F639B13918C"/>
  </w:style>
  <w:style w:type="paragraph" w:customStyle="1" w:styleId="1538D9A708594AEDA6CB7BCA61B3D1AA">
    <w:name w:val="1538D9A708594AEDA6CB7BCA61B3D1AA"/>
  </w:style>
  <w:style w:type="paragraph" w:customStyle="1" w:styleId="53C02EC3507349949D7F2EA31EB4171A">
    <w:name w:val="53C02EC3507349949D7F2EA31EB4171A"/>
  </w:style>
  <w:style w:type="paragraph" w:customStyle="1" w:styleId="04DF8781ABD84375A493612D494DDA1E">
    <w:name w:val="04DF8781ABD84375A493612D494DDA1E"/>
  </w:style>
  <w:style w:type="paragraph" w:customStyle="1" w:styleId="980D22D1975A468E9B046E80B5349C58">
    <w:name w:val="980D22D1975A468E9B046E80B5349C58"/>
  </w:style>
  <w:style w:type="paragraph" w:customStyle="1" w:styleId="256173DB413048EF97A53F5B967DE298">
    <w:name w:val="256173DB413048EF97A53F5B967DE298"/>
  </w:style>
  <w:style w:type="paragraph" w:customStyle="1" w:styleId="AA9F978902E74B66B34027302E8BE809">
    <w:name w:val="AA9F978902E74B66B34027302E8BE809"/>
  </w:style>
  <w:style w:type="paragraph" w:customStyle="1" w:styleId="6F659CF2402A4E0AB8B493DA8C0159AF">
    <w:name w:val="6F659CF2402A4E0AB8B493DA8C0159AF"/>
  </w:style>
  <w:style w:type="paragraph" w:customStyle="1" w:styleId="B7698B939E6A46A4BFFB489F6B74B376">
    <w:name w:val="B7698B939E6A46A4BFFB489F6B74B376"/>
  </w:style>
  <w:style w:type="paragraph" w:customStyle="1" w:styleId="09FE53B353B54143AF8415E9585A135E">
    <w:name w:val="09FE53B353B54143AF8415E9585A135E"/>
  </w:style>
  <w:style w:type="paragraph" w:customStyle="1" w:styleId="D196F22AA47E4A2996CD018DC8A715CF">
    <w:name w:val="D196F22AA47E4A2996CD018DC8A715CF"/>
  </w:style>
  <w:style w:type="paragraph" w:customStyle="1" w:styleId="E50CBA84D30B4E8E90B7385116539C24">
    <w:name w:val="E50CBA84D30B4E8E90B7385116539C24"/>
  </w:style>
  <w:style w:type="paragraph" w:customStyle="1" w:styleId="92B09352FEA84D2E855F147C95DA37D8">
    <w:name w:val="92B09352FEA84D2E855F147C95DA37D8"/>
  </w:style>
  <w:style w:type="paragraph" w:customStyle="1" w:styleId="8DEF10620F754E96A9525FE9CDA1A10B">
    <w:name w:val="8DEF10620F754E96A9525FE9CDA1A10B"/>
  </w:style>
  <w:style w:type="paragraph" w:customStyle="1" w:styleId="98FF691FA9F14DB0A2B8E07D186AC708">
    <w:name w:val="98FF691FA9F14DB0A2B8E07D186AC708"/>
  </w:style>
  <w:style w:type="paragraph" w:customStyle="1" w:styleId="433C49B7110B4081BADD43A4E21D99DA">
    <w:name w:val="433C49B7110B4081BADD43A4E21D99DA"/>
  </w:style>
  <w:style w:type="paragraph" w:customStyle="1" w:styleId="028C0B3009A54BCE9DC96CBA03AC7A41">
    <w:name w:val="028C0B3009A54BCE9DC96CBA03AC7A41"/>
  </w:style>
  <w:style w:type="paragraph" w:customStyle="1" w:styleId="FEE0D3D53EC8434A8A5C244C969E94DB">
    <w:name w:val="FEE0D3D53EC8434A8A5C244C969E94DB"/>
  </w:style>
  <w:style w:type="paragraph" w:customStyle="1" w:styleId="A0C62F844FFD46A1ADD5D2FD28A02F9B">
    <w:name w:val="A0C62F844FFD46A1ADD5D2FD28A02F9B"/>
  </w:style>
  <w:style w:type="paragraph" w:customStyle="1" w:styleId="D917FBD88A3346EEA5EF4971A34A4E47">
    <w:name w:val="D917FBD88A3346EEA5EF4971A34A4E47"/>
  </w:style>
  <w:style w:type="paragraph" w:customStyle="1" w:styleId="C5F7E7107A9A4E6984BB4575619699F2">
    <w:name w:val="C5F7E7107A9A4E6984BB4575619699F2"/>
  </w:style>
  <w:style w:type="paragraph" w:customStyle="1" w:styleId="7E4FEBA6E9C349CA8D718C1564F365DD">
    <w:name w:val="7E4FEBA6E9C349CA8D718C1564F365DD"/>
  </w:style>
  <w:style w:type="paragraph" w:customStyle="1" w:styleId="450EC398BC5846FD9DEDB9B70EF93847">
    <w:name w:val="450EC398BC5846FD9DEDB9B70EF93847"/>
  </w:style>
  <w:style w:type="paragraph" w:customStyle="1" w:styleId="3AE8505B9BEA4A81A533ED45C5A996BB">
    <w:name w:val="3AE8505B9BEA4A81A533ED45C5A996BB"/>
  </w:style>
  <w:style w:type="paragraph" w:customStyle="1" w:styleId="B6062ED456BE4398B20F95B32ADC2B93">
    <w:name w:val="B6062ED456BE4398B20F95B32ADC2B93"/>
  </w:style>
  <w:style w:type="paragraph" w:customStyle="1" w:styleId="DA3F58863E36474EAC3A9BF0461C7890">
    <w:name w:val="DA3F58863E36474EAC3A9BF0461C7890"/>
  </w:style>
  <w:style w:type="paragraph" w:customStyle="1" w:styleId="DA3D07989AA84B6BBDA45276F6284609">
    <w:name w:val="DA3D07989AA84B6BBDA45276F6284609"/>
  </w:style>
  <w:style w:type="paragraph" w:customStyle="1" w:styleId="B5528160F77F46389C85DF916E68D493">
    <w:name w:val="B5528160F77F46389C85DF916E68D493"/>
  </w:style>
  <w:style w:type="paragraph" w:customStyle="1" w:styleId="20706970A95F497FBDBDAF43E600102E">
    <w:name w:val="20706970A95F497FBDBDAF43E600102E"/>
  </w:style>
  <w:style w:type="paragraph" w:customStyle="1" w:styleId="D7B3548646DE4B20AFDACFBA9B319E15">
    <w:name w:val="D7B3548646DE4B20AFDACFBA9B319E15"/>
  </w:style>
  <w:style w:type="paragraph" w:customStyle="1" w:styleId="EA5863E15E2A4061939FB5E5C3A47AF6">
    <w:name w:val="EA5863E15E2A4061939FB5E5C3A47AF6"/>
  </w:style>
  <w:style w:type="paragraph" w:customStyle="1" w:styleId="598A68D5F29C4582BC38312E5DDCEA25">
    <w:name w:val="598A68D5F29C4582BC38312E5DDCEA25"/>
  </w:style>
  <w:style w:type="paragraph" w:customStyle="1" w:styleId="128BBD50E9CB465C976489E20FBF2C8D">
    <w:name w:val="128BBD50E9CB465C976489E20FBF2C8D"/>
  </w:style>
  <w:style w:type="paragraph" w:customStyle="1" w:styleId="71AE6531166F4C0F83314ED39C8B5145">
    <w:name w:val="71AE6531166F4C0F83314ED39C8B5145"/>
  </w:style>
  <w:style w:type="paragraph" w:customStyle="1" w:styleId="141B82631F1040AA9D25D6E23D7F5243">
    <w:name w:val="141B82631F1040AA9D25D6E23D7F5243"/>
  </w:style>
  <w:style w:type="paragraph" w:customStyle="1" w:styleId="CC0B98D9589D4878BE84398DD399A152">
    <w:name w:val="CC0B98D9589D4878BE84398DD399A152"/>
  </w:style>
  <w:style w:type="paragraph" w:customStyle="1" w:styleId="52F03C0E63A74C989E69A28FA14C9463">
    <w:name w:val="52F03C0E63A74C989E69A28FA14C9463"/>
  </w:style>
  <w:style w:type="paragraph" w:customStyle="1" w:styleId="C17F4A47E2754164A941981BDEE7B612">
    <w:name w:val="C17F4A47E2754164A941981BDEE7B612"/>
  </w:style>
  <w:style w:type="paragraph" w:customStyle="1" w:styleId="A32C0727066A4995AA13F5B12485031D">
    <w:name w:val="A32C0727066A4995AA13F5B12485031D"/>
  </w:style>
  <w:style w:type="paragraph" w:customStyle="1" w:styleId="30CD5F22E78B459888F57233776FF43D">
    <w:name w:val="30CD5F22E78B459888F57233776FF43D"/>
  </w:style>
  <w:style w:type="paragraph" w:customStyle="1" w:styleId="A402F03E838B4F398C3ADAC0A9AADF59">
    <w:name w:val="A402F03E838B4F398C3ADAC0A9AADF59"/>
    <w:rsid w:val="00D82D2A"/>
  </w:style>
  <w:style w:type="paragraph" w:customStyle="1" w:styleId="265E3C14F6BD4A8993A81C886C45227C">
    <w:name w:val="265E3C14F6BD4A8993A81C886C45227C"/>
    <w:rsid w:val="00D82D2A"/>
  </w:style>
  <w:style w:type="paragraph" w:customStyle="1" w:styleId="63B072C5D5124B389FC431A93FFD0E7C">
    <w:name w:val="63B072C5D5124B389FC431A93FFD0E7C"/>
    <w:rsid w:val="00D82D2A"/>
  </w:style>
  <w:style w:type="paragraph" w:customStyle="1" w:styleId="25B19C25A8C24E8DBD0682DEEED24807">
    <w:name w:val="25B19C25A8C24E8DBD0682DEEED24807"/>
    <w:rsid w:val="00D82D2A"/>
  </w:style>
  <w:style w:type="paragraph" w:customStyle="1" w:styleId="3E1518060DC540709B7AB625998B2E8A">
    <w:name w:val="3E1518060DC540709B7AB625998B2E8A"/>
    <w:rsid w:val="00D82D2A"/>
  </w:style>
  <w:style w:type="paragraph" w:customStyle="1" w:styleId="A59ED213C47546F794BC35B51BEAF51A">
    <w:name w:val="A59ED213C47546F794BC35B51BEAF51A"/>
    <w:rsid w:val="00D82D2A"/>
  </w:style>
  <w:style w:type="paragraph" w:customStyle="1" w:styleId="62A1BC612460491E8AC1DAA198D9E49F">
    <w:name w:val="62A1BC612460491E8AC1DAA198D9E49F"/>
    <w:rsid w:val="00D82D2A"/>
  </w:style>
  <w:style w:type="paragraph" w:customStyle="1" w:styleId="47DEFF04A78541E0A20E4F901E00B5F7">
    <w:name w:val="47DEFF04A78541E0A20E4F901E00B5F7"/>
    <w:rsid w:val="00D82D2A"/>
  </w:style>
  <w:style w:type="paragraph" w:customStyle="1" w:styleId="D3ACCB745DC541FD82DFA5E1CB4F8C8F">
    <w:name w:val="D3ACCB745DC541FD82DFA5E1CB4F8C8F"/>
    <w:rsid w:val="00D82D2A"/>
  </w:style>
  <w:style w:type="paragraph" w:customStyle="1" w:styleId="236F9EBA10354048AA14BEFFA12B280A">
    <w:name w:val="236F9EBA10354048AA14BEFFA12B280A"/>
    <w:rsid w:val="00D82D2A"/>
  </w:style>
  <w:style w:type="paragraph" w:customStyle="1" w:styleId="D9E80D31885A43D1ADF8BD808C49CA0B">
    <w:name w:val="D9E80D31885A43D1ADF8BD808C49CA0B"/>
    <w:rsid w:val="00C43A56"/>
  </w:style>
  <w:style w:type="paragraph" w:customStyle="1" w:styleId="7029A4EABDF540B5AA677EBCC5B3C8F5">
    <w:name w:val="7029A4EABDF540B5AA677EBCC5B3C8F5"/>
    <w:rsid w:val="00C43A56"/>
  </w:style>
  <w:style w:type="paragraph" w:customStyle="1" w:styleId="EE9FA55A1D9746EB84460BAA5E8DF851">
    <w:name w:val="EE9FA55A1D9746EB84460BAA5E8DF851"/>
    <w:rsid w:val="006C509A"/>
    <w:pPr>
      <w:spacing w:after="160" w:line="259" w:lineRule="auto"/>
    </w:pPr>
  </w:style>
  <w:style w:type="paragraph" w:customStyle="1" w:styleId="A2A94DFC63D94730BE240A89B1FFA975">
    <w:name w:val="A2A94DFC63D94730BE240A89B1FFA975"/>
    <w:rsid w:val="006C509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TS010169559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George Mason University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Lisa Hill Corley</dc:creator>
  <cp:lastModifiedBy>Lisa Hill Corley</cp:lastModifiedBy>
  <cp:revision>2</cp:revision>
  <cp:lastPrinted>2014-04-09T18:47:00Z</cp:lastPrinted>
  <dcterms:created xsi:type="dcterms:W3CDTF">2014-11-05T17:46:00Z</dcterms:created>
  <dcterms:modified xsi:type="dcterms:W3CDTF">2014-11-05T17:46:00Z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